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D6" w:rsidRPr="00AA4B41" w:rsidRDefault="00C045D6" w:rsidP="004113DD">
      <w:pPr>
        <w:jc w:val="right"/>
        <w:rPr>
          <w:i/>
          <w:sz w:val="28"/>
          <w:szCs w:val="28"/>
          <w:u w:val="single"/>
        </w:rPr>
      </w:pPr>
      <w:r w:rsidRPr="00AA4B41">
        <w:rPr>
          <w:i/>
          <w:sz w:val="28"/>
          <w:szCs w:val="28"/>
          <w:u w:val="single"/>
        </w:rPr>
        <w:t>Консультация п</w:t>
      </w:r>
      <w:r w:rsidR="006132AB">
        <w:rPr>
          <w:i/>
          <w:sz w:val="28"/>
          <w:szCs w:val="28"/>
          <w:u w:val="single"/>
        </w:rPr>
        <w:t>с</w:t>
      </w:r>
      <w:r w:rsidRPr="00AA4B41">
        <w:rPr>
          <w:i/>
          <w:sz w:val="28"/>
          <w:szCs w:val="28"/>
          <w:u w:val="single"/>
        </w:rPr>
        <w:t>и</w:t>
      </w:r>
      <w:bookmarkStart w:id="0" w:name="_GoBack"/>
      <w:bookmarkEnd w:id="0"/>
      <w:r w:rsidRPr="00AA4B41">
        <w:rPr>
          <w:i/>
          <w:sz w:val="28"/>
          <w:szCs w:val="28"/>
          <w:u w:val="single"/>
        </w:rPr>
        <w:t>холога.</w:t>
      </w:r>
    </w:p>
    <w:p w:rsidR="004113DD" w:rsidRPr="004113DD" w:rsidRDefault="00C045D6" w:rsidP="00AA4B41">
      <w:pPr>
        <w:jc w:val="both"/>
        <w:rPr>
          <w:i/>
          <w:color w:val="FF0000"/>
          <w:sz w:val="36"/>
          <w:szCs w:val="36"/>
        </w:rPr>
      </w:pPr>
      <w:r w:rsidRPr="00AA4B41">
        <w:rPr>
          <w:i/>
          <w:color w:val="FF0000"/>
          <w:sz w:val="36"/>
          <w:szCs w:val="36"/>
        </w:rPr>
        <w:t>«Счастье ребенка в руках матери».</w:t>
      </w:r>
    </w:p>
    <w:p w:rsidR="00455D73" w:rsidRPr="00455D73" w:rsidRDefault="00455D73" w:rsidP="00AA4B41">
      <w:pPr>
        <w:ind w:firstLine="708"/>
        <w:jc w:val="both"/>
        <w:rPr>
          <w:b w:val="0"/>
          <w:sz w:val="28"/>
          <w:szCs w:val="28"/>
        </w:rPr>
      </w:pPr>
      <w:r w:rsidRPr="00455D73">
        <w:rPr>
          <w:b w:val="0"/>
          <w:sz w:val="28"/>
          <w:szCs w:val="28"/>
        </w:rPr>
        <w:t>Почитание Женщины-Матери занимает высшее место среди ценностей у всех народов, восхваляя идеалы семьи, супружества, труда во благо детей. Родина-мать, земля-кормилица, родительница-хозяйка – эти образы издавна питают вдохновение и героизм мужчин, служат мерилом долга и чести</w:t>
      </w:r>
      <w:r w:rsidR="00AA4B41">
        <w:rPr>
          <w:b w:val="0"/>
          <w:sz w:val="28"/>
          <w:szCs w:val="28"/>
        </w:rPr>
        <w:t>.</w:t>
      </w:r>
    </w:p>
    <w:p w:rsidR="00A243B6" w:rsidRPr="00A243B6" w:rsidRDefault="00A243B6" w:rsidP="00AA4B41">
      <w:pPr>
        <w:jc w:val="both"/>
        <w:rPr>
          <w:b w:val="0"/>
          <w:sz w:val="28"/>
          <w:szCs w:val="28"/>
        </w:rPr>
      </w:pPr>
      <w:r w:rsidRPr="00A243B6">
        <w:rPr>
          <w:b w:val="0"/>
          <w:sz w:val="28"/>
          <w:szCs w:val="28"/>
        </w:rPr>
        <w:tab/>
        <w:t>Если спросить чего хочет мать для своего ребенка, наверное</w:t>
      </w:r>
      <w:r w:rsidR="00BF039F">
        <w:rPr>
          <w:b w:val="0"/>
          <w:sz w:val="28"/>
          <w:szCs w:val="28"/>
        </w:rPr>
        <w:t xml:space="preserve">, </w:t>
      </w:r>
      <w:r w:rsidRPr="00A243B6">
        <w:rPr>
          <w:b w:val="0"/>
          <w:sz w:val="28"/>
          <w:szCs w:val="28"/>
        </w:rPr>
        <w:t xml:space="preserve"> каждая ответит – счастья и любви. </w:t>
      </w:r>
      <w:r w:rsidR="00BF039F">
        <w:rPr>
          <w:b w:val="0"/>
          <w:sz w:val="28"/>
          <w:szCs w:val="28"/>
        </w:rPr>
        <w:t xml:space="preserve">Каждой матери хочется видеть своего ребенка умным, мудрым, сильным, здоровым и успешным. </w:t>
      </w:r>
      <w:r w:rsidR="00346730">
        <w:rPr>
          <w:b w:val="0"/>
          <w:sz w:val="28"/>
          <w:szCs w:val="28"/>
        </w:rPr>
        <w:t xml:space="preserve">И все мы знаем, что  мать любит своего </w:t>
      </w:r>
      <w:proofErr w:type="gramStart"/>
      <w:r w:rsidR="00346730">
        <w:rPr>
          <w:b w:val="0"/>
          <w:sz w:val="28"/>
          <w:szCs w:val="28"/>
        </w:rPr>
        <w:t>ребенка</w:t>
      </w:r>
      <w:proofErr w:type="gramEnd"/>
      <w:r w:rsidR="00346730">
        <w:rPr>
          <w:b w:val="0"/>
          <w:sz w:val="28"/>
          <w:szCs w:val="28"/>
        </w:rPr>
        <w:t xml:space="preserve"> безусловно, только лишь потому, что он её сын или дочь. </w:t>
      </w:r>
      <w:r w:rsidR="00BF039F">
        <w:rPr>
          <w:b w:val="0"/>
          <w:sz w:val="28"/>
          <w:szCs w:val="28"/>
        </w:rPr>
        <w:t>Зачастую мы, матери не отдаем себе отчета – какое место в жизни ребенка занимает наш опыт, наше воспитание, наша любовь. А именно  мы, с самого рождения ребенка, становимся  тем человеком, который влияет на это счастье и возможно, на судьбу.</w:t>
      </w:r>
    </w:p>
    <w:p w:rsidR="00A243B6" w:rsidRDefault="00A243B6" w:rsidP="00AA4B41">
      <w:pPr>
        <w:ind w:firstLine="708"/>
        <w:jc w:val="both"/>
        <w:rPr>
          <w:b w:val="0"/>
          <w:sz w:val="28"/>
          <w:szCs w:val="28"/>
        </w:rPr>
      </w:pPr>
      <w:r w:rsidRPr="00A243B6">
        <w:rPr>
          <w:b w:val="0"/>
          <w:sz w:val="28"/>
          <w:szCs w:val="28"/>
        </w:rPr>
        <w:t>Все мы родом из детства</w:t>
      </w:r>
      <w:proofErr w:type="gramStart"/>
      <w:r w:rsidRPr="00A243B6">
        <w:rPr>
          <w:b w:val="0"/>
          <w:sz w:val="28"/>
          <w:szCs w:val="28"/>
        </w:rPr>
        <w:t>… О</w:t>
      </w:r>
      <w:proofErr w:type="gramEnd"/>
      <w:r w:rsidRPr="00A243B6">
        <w:rPr>
          <w:b w:val="0"/>
          <w:sz w:val="28"/>
          <w:szCs w:val="28"/>
        </w:rPr>
        <w:t>т того, была ли настоящей женщиной мать девочки, зависит женская судьба дочери, а потом — ее собственной дочери и т.д. Такая вот матрешка, уходя</w:t>
      </w:r>
      <w:r w:rsidR="00346730">
        <w:rPr>
          <w:b w:val="0"/>
          <w:sz w:val="28"/>
          <w:szCs w:val="28"/>
        </w:rPr>
        <w:t xml:space="preserve">щая корнями в далекое прошлое и </w:t>
      </w:r>
      <w:r w:rsidRPr="00A243B6">
        <w:rPr>
          <w:b w:val="0"/>
          <w:sz w:val="28"/>
          <w:szCs w:val="28"/>
        </w:rPr>
        <w:t>устремленная в будущее.</w:t>
      </w:r>
      <w:r w:rsidR="00BF039F">
        <w:rPr>
          <w:b w:val="0"/>
          <w:sz w:val="28"/>
          <w:szCs w:val="28"/>
        </w:rPr>
        <w:t xml:space="preserve"> </w:t>
      </w:r>
      <w:r w:rsidRPr="00A243B6">
        <w:rPr>
          <w:b w:val="0"/>
          <w:sz w:val="28"/>
          <w:szCs w:val="28"/>
        </w:rPr>
        <w:t>Не меньшую роль мать играет и в жизни сына. Счастлив ли он будет в своей семье, выберет ли ту единственную</w:t>
      </w:r>
      <w:r w:rsidR="00BF039F">
        <w:rPr>
          <w:b w:val="0"/>
          <w:sz w:val="28"/>
          <w:szCs w:val="28"/>
        </w:rPr>
        <w:t>, и на всю жизнь?</w:t>
      </w:r>
      <w:r w:rsidR="000174F1">
        <w:rPr>
          <w:b w:val="0"/>
          <w:sz w:val="28"/>
          <w:szCs w:val="28"/>
        </w:rPr>
        <w:t xml:space="preserve">  </w:t>
      </w:r>
      <w:proofErr w:type="gramStart"/>
      <w:r w:rsidR="000174F1">
        <w:rPr>
          <w:b w:val="0"/>
          <w:sz w:val="28"/>
          <w:szCs w:val="28"/>
        </w:rPr>
        <w:t>Не даром</w:t>
      </w:r>
      <w:proofErr w:type="gramEnd"/>
      <w:r w:rsidR="000174F1">
        <w:rPr>
          <w:b w:val="0"/>
          <w:sz w:val="28"/>
          <w:szCs w:val="28"/>
        </w:rPr>
        <w:t xml:space="preserve"> русская народная пословица гласит:  «</w:t>
      </w:r>
      <w:proofErr w:type="gramStart"/>
      <w:r w:rsidR="000174F1">
        <w:rPr>
          <w:b w:val="0"/>
          <w:sz w:val="28"/>
          <w:szCs w:val="28"/>
        </w:rPr>
        <w:t>Хочешь увидеть какой станет</w:t>
      </w:r>
      <w:proofErr w:type="gramEnd"/>
      <w:r w:rsidR="000174F1">
        <w:rPr>
          <w:b w:val="0"/>
          <w:sz w:val="28"/>
          <w:szCs w:val="28"/>
        </w:rPr>
        <w:t xml:space="preserve"> твоя жена – посмотри на её мать».</w:t>
      </w:r>
    </w:p>
    <w:p w:rsidR="000174F1" w:rsidRDefault="000174F1" w:rsidP="00AA4B4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Возможно, настало время остановиться среди той суеты жизни, которая нас окружает,  и подумать о самом главном в жизни любой женщины – счастье своего ребенка. </w:t>
      </w:r>
      <w:r w:rsidR="00AA4B41">
        <w:rPr>
          <w:b w:val="0"/>
          <w:sz w:val="28"/>
          <w:szCs w:val="28"/>
        </w:rPr>
        <w:t>Как это сделать?</w:t>
      </w:r>
    </w:p>
    <w:p w:rsidR="000174F1" w:rsidRDefault="000174F1" w:rsidP="00AA4B4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Обратите внимание, какие отношения связывают вас и вашего мужа. Для </w:t>
      </w:r>
      <w:r w:rsidR="00346730">
        <w:rPr>
          <w:b w:val="0"/>
          <w:sz w:val="28"/>
          <w:szCs w:val="28"/>
        </w:rPr>
        <w:t>ребенка</w:t>
      </w:r>
      <w:r>
        <w:rPr>
          <w:b w:val="0"/>
          <w:sz w:val="28"/>
          <w:szCs w:val="28"/>
        </w:rPr>
        <w:t xml:space="preserve"> отец и мать являются архетипами (первообразами) мужчины и женщины. Ребенок любит отца и мать бессознательно, </w:t>
      </w:r>
      <w:r w:rsidR="00346730">
        <w:rPr>
          <w:b w:val="0"/>
          <w:sz w:val="28"/>
          <w:szCs w:val="28"/>
        </w:rPr>
        <w:t xml:space="preserve">безусловно. </w:t>
      </w:r>
      <w:r w:rsidR="00AA4B41">
        <w:rPr>
          <w:b w:val="0"/>
          <w:sz w:val="28"/>
          <w:szCs w:val="28"/>
        </w:rPr>
        <w:t xml:space="preserve"> </w:t>
      </w:r>
      <w:r w:rsidR="00346730">
        <w:rPr>
          <w:b w:val="0"/>
          <w:sz w:val="28"/>
          <w:szCs w:val="28"/>
        </w:rPr>
        <w:t xml:space="preserve">Для него вы и ваше отношение  друг к другу и есть Любовь. Какую картинку отношений </w:t>
      </w:r>
      <w:r w:rsidR="00AA4B41">
        <w:rPr>
          <w:b w:val="0"/>
          <w:sz w:val="28"/>
          <w:szCs w:val="28"/>
        </w:rPr>
        <w:t xml:space="preserve">изо </w:t>
      </w:r>
      <w:r w:rsidR="00346730">
        <w:rPr>
          <w:b w:val="0"/>
          <w:sz w:val="28"/>
          <w:szCs w:val="28"/>
        </w:rPr>
        <w:t xml:space="preserve">дня в день видит ваш малыш? Ревность, обиду, взаимопомощь, доверие, нежность, злость или слезы? </w:t>
      </w:r>
    </w:p>
    <w:p w:rsidR="00346730" w:rsidRDefault="00346730" w:rsidP="00AA4B4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Когда мы вырастаем, мы начинаем искать Любовь. И порой бессознательно сценарии отношений в собственной семье ложатся в основу нашей жизни. Если ребенок с детства видел модель Любви как обиды и разлада, скорее эти отношения «любви» и станут основой его семьи.</w:t>
      </w:r>
    </w:p>
    <w:p w:rsidR="00AA4B41" w:rsidRDefault="00AA4B41" w:rsidP="00AA4B4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«</w:t>
      </w:r>
      <w:r w:rsidR="00346730">
        <w:rPr>
          <w:b w:val="0"/>
          <w:sz w:val="28"/>
          <w:szCs w:val="28"/>
        </w:rPr>
        <w:t>Я не виновата</w:t>
      </w:r>
      <w:r>
        <w:rPr>
          <w:b w:val="0"/>
          <w:sz w:val="28"/>
          <w:szCs w:val="28"/>
        </w:rPr>
        <w:t>»</w:t>
      </w:r>
      <w:r w:rsidR="0034673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-</w:t>
      </w:r>
      <w:r w:rsidR="00346730">
        <w:rPr>
          <w:b w:val="0"/>
          <w:sz w:val="28"/>
          <w:szCs w:val="28"/>
        </w:rPr>
        <w:t xml:space="preserve"> могут  воскликнуть</w:t>
      </w:r>
      <w:r>
        <w:rPr>
          <w:b w:val="0"/>
          <w:sz w:val="28"/>
          <w:szCs w:val="28"/>
        </w:rPr>
        <w:t xml:space="preserve"> некоторые.</w:t>
      </w:r>
    </w:p>
    <w:p w:rsidR="00346730" w:rsidRDefault="00AA4B41" w:rsidP="00AA4B4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«Е</w:t>
      </w:r>
      <w:r w:rsidR="00346730">
        <w:rPr>
          <w:b w:val="0"/>
          <w:sz w:val="28"/>
          <w:szCs w:val="28"/>
        </w:rPr>
        <w:t>сли бы это зависело только от меня</w:t>
      </w:r>
      <w:r>
        <w:rPr>
          <w:b w:val="0"/>
          <w:sz w:val="28"/>
          <w:szCs w:val="28"/>
        </w:rPr>
        <w:t>…»,-</w:t>
      </w:r>
      <w:r w:rsidR="00346730">
        <w:rPr>
          <w:b w:val="0"/>
          <w:sz w:val="28"/>
          <w:szCs w:val="28"/>
        </w:rPr>
        <w:t xml:space="preserve"> скажут другие.</w:t>
      </w:r>
      <w:r w:rsidR="00455D73">
        <w:rPr>
          <w:b w:val="0"/>
          <w:sz w:val="28"/>
          <w:szCs w:val="28"/>
        </w:rPr>
        <w:t xml:space="preserve"> </w:t>
      </w:r>
    </w:p>
    <w:p w:rsidR="00455D73" w:rsidRDefault="00455D73" w:rsidP="00AA4B4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Исторически мудрости женщины отводилось много внимания, сложено много сказок, песен</w:t>
      </w:r>
      <w:proofErr w:type="gramStart"/>
      <w:r>
        <w:rPr>
          <w:b w:val="0"/>
          <w:sz w:val="28"/>
          <w:szCs w:val="28"/>
        </w:rPr>
        <w:t>… В</w:t>
      </w:r>
      <w:proofErr w:type="gramEnd"/>
      <w:r>
        <w:rPr>
          <w:b w:val="0"/>
          <w:sz w:val="28"/>
          <w:szCs w:val="28"/>
        </w:rPr>
        <w:t xml:space="preserve"> чем же она заключается?</w:t>
      </w:r>
    </w:p>
    <w:p w:rsidR="00455D73" w:rsidRDefault="00455D73" w:rsidP="00AA4B4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мой взгляд, сила мудрой женщины именно в безусловной любви.</w:t>
      </w:r>
    </w:p>
    <w:p w:rsidR="002E2372" w:rsidRDefault="002E2372" w:rsidP="00AA4B41">
      <w:pPr>
        <w:ind w:firstLine="708"/>
        <w:jc w:val="both"/>
        <w:rPr>
          <w:b w:val="0"/>
          <w:sz w:val="28"/>
          <w:szCs w:val="28"/>
        </w:rPr>
      </w:pPr>
      <w:r w:rsidRPr="002E2372">
        <w:rPr>
          <w:b w:val="0"/>
          <w:sz w:val="28"/>
          <w:szCs w:val="28"/>
        </w:rPr>
        <w:t>Наша женская сила – это сила чувств, сила нашего сердца, сила Любви</w:t>
      </w:r>
      <w:r>
        <w:rPr>
          <w:b w:val="0"/>
          <w:sz w:val="28"/>
          <w:szCs w:val="28"/>
        </w:rPr>
        <w:t>.</w:t>
      </w:r>
    </w:p>
    <w:p w:rsidR="00455D73" w:rsidRDefault="00455D73" w:rsidP="00AA4B4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Умением отдавать, </w:t>
      </w:r>
      <w:proofErr w:type="gramStart"/>
      <w:r>
        <w:rPr>
          <w:b w:val="0"/>
          <w:sz w:val="28"/>
          <w:szCs w:val="28"/>
        </w:rPr>
        <w:t>любить</w:t>
      </w:r>
      <w:proofErr w:type="gramEnd"/>
      <w:r>
        <w:rPr>
          <w:b w:val="0"/>
          <w:sz w:val="28"/>
          <w:szCs w:val="28"/>
        </w:rPr>
        <w:t xml:space="preserve"> безусловно, стараться всегда поддерживать внутренний покой и гармонию может похвастаться далеко не каждая женщина. Но именно такими в сказках были Марья-царевна, </w:t>
      </w:r>
      <w:proofErr w:type="gramStart"/>
      <w:r>
        <w:rPr>
          <w:b w:val="0"/>
          <w:sz w:val="28"/>
          <w:szCs w:val="28"/>
        </w:rPr>
        <w:t>Василиса-Прекрасная</w:t>
      </w:r>
      <w:proofErr w:type="gramEnd"/>
      <w:r>
        <w:rPr>
          <w:b w:val="0"/>
          <w:sz w:val="28"/>
          <w:szCs w:val="28"/>
        </w:rPr>
        <w:t xml:space="preserve"> и другие мудрые женщины.</w:t>
      </w:r>
      <w:r w:rsidR="002E2372">
        <w:rPr>
          <w:b w:val="0"/>
          <w:sz w:val="28"/>
          <w:szCs w:val="28"/>
        </w:rPr>
        <w:t xml:space="preserve">  </w:t>
      </w:r>
    </w:p>
    <w:p w:rsidR="002E2372" w:rsidRDefault="002E2372" w:rsidP="00AA4B4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Подумайте – какую самую главную мудрость передала вам ваша мама? </w:t>
      </w:r>
    </w:p>
    <w:p w:rsidR="002E2372" w:rsidRDefault="002E2372" w:rsidP="00AA4B4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Вспоминая свой собственный опыт, однажды я четко осознала, что моя мама научила меня СМИРЕНИЮ. Именно это качество дает возможность мне смело идти по жизни, не ломаться «на семи ветрах», любить и быть любимой. А чему научила вас история  жизни вашей мамы?</w:t>
      </w:r>
    </w:p>
    <w:p w:rsidR="00455D73" w:rsidRDefault="002E2372" w:rsidP="00AA4B4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Порой в самых тайных уголках нашей Души мы до сих пор храним обиды на нашу мать. Эта обида, как  кандалы, не дает нам свободно двигаться к нашему счастью. Может</w:t>
      </w:r>
      <w:r w:rsidR="00AA4B41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настало время простить и отпустить все, что «жгло» и «выжигало»  на протяжении нашей жизни. Наши мамы любили нас всей своей безусловной любовью, так как умели, так, как научили любить их. Они не виноваты. Они </w:t>
      </w:r>
      <w:r w:rsidR="00AA4B41">
        <w:rPr>
          <w:b w:val="0"/>
          <w:sz w:val="28"/>
          <w:szCs w:val="28"/>
        </w:rPr>
        <w:t>по-прежнему,</w:t>
      </w:r>
      <w:r>
        <w:rPr>
          <w:b w:val="0"/>
          <w:sz w:val="28"/>
          <w:szCs w:val="28"/>
        </w:rPr>
        <w:t xml:space="preserve"> как и </w:t>
      </w:r>
      <w:r w:rsidR="008354F3">
        <w:rPr>
          <w:b w:val="0"/>
          <w:sz w:val="28"/>
          <w:szCs w:val="28"/>
        </w:rPr>
        <w:t xml:space="preserve">мы </w:t>
      </w:r>
      <w:proofErr w:type="gramStart"/>
      <w:r w:rsidR="00AA4B41">
        <w:rPr>
          <w:b w:val="0"/>
          <w:sz w:val="28"/>
          <w:szCs w:val="28"/>
        </w:rPr>
        <w:t>сегодня</w:t>
      </w:r>
      <w:proofErr w:type="gramEnd"/>
      <w:r w:rsidR="008354F3" w:rsidRPr="008354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своим детям</w:t>
      </w:r>
      <w:r w:rsidR="00AA4B41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желают нам счастья и любви – безусловной любви!</w:t>
      </w:r>
    </w:p>
    <w:p w:rsidR="002E2372" w:rsidRDefault="00AA4B41" w:rsidP="00AA4B4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сегодня, принимая на себя всю ответственность,  мы можем сказать – счастье наших детей в наших руках!</w:t>
      </w:r>
    </w:p>
    <w:p w:rsidR="00AA4B41" w:rsidRDefault="00AA4B41" w:rsidP="00AA4B41">
      <w:pPr>
        <w:ind w:firstLine="708"/>
        <w:jc w:val="both"/>
        <w:rPr>
          <w:b w:val="0"/>
          <w:sz w:val="28"/>
          <w:szCs w:val="28"/>
        </w:rPr>
      </w:pPr>
    </w:p>
    <w:p w:rsidR="00AA4B41" w:rsidRPr="00AA4B41" w:rsidRDefault="00AA4B41" w:rsidP="00AA4B41">
      <w:pPr>
        <w:jc w:val="right"/>
        <w:rPr>
          <w:i/>
          <w:sz w:val="28"/>
          <w:szCs w:val="28"/>
        </w:rPr>
      </w:pPr>
      <w:r w:rsidRPr="00AA4B41">
        <w:rPr>
          <w:i/>
          <w:sz w:val="28"/>
          <w:szCs w:val="28"/>
        </w:rPr>
        <w:t>Ваш педагог-психолог</w:t>
      </w:r>
    </w:p>
    <w:p w:rsidR="00AA4B41" w:rsidRPr="00AA4B41" w:rsidRDefault="00AA4B41" w:rsidP="00AA4B41">
      <w:pPr>
        <w:jc w:val="right"/>
        <w:rPr>
          <w:i/>
          <w:sz w:val="28"/>
          <w:szCs w:val="28"/>
        </w:rPr>
      </w:pPr>
      <w:proofErr w:type="spellStart"/>
      <w:r w:rsidRPr="00AA4B41">
        <w:rPr>
          <w:i/>
          <w:sz w:val="28"/>
          <w:szCs w:val="28"/>
        </w:rPr>
        <w:t>Старанчук</w:t>
      </w:r>
      <w:proofErr w:type="spellEnd"/>
      <w:r w:rsidRPr="00AA4B41">
        <w:rPr>
          <w:i/>
          <w:sz w:val="28"/>
          <w:szCs w:val="28"/>
        </w:rPr>
        <w:t xml:space="preserve"> Светлана Валерьевна</w:t>
      </w:r>
    </w:p>
    <w:sectPr w:rsidR="00AA4B41" w:rsidRPr="00AA4B41" w:rsidSect="00EA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113DD"/>
    <w:rsid w:val="0000111E"/>
    <w:rsid w:val="00002885"/>
    <w:rsid w:val="00002B19"/>
    <w:rsid w:val="00002FB0"/>
    <w:rsid w:val="000034B7"/>
    <w:rsid w:val="000074A2"/>
    <w:rsid w:val="000133D5"/>
    <w:rsid w:val="000174F1"/>
    <w:rsid w:val="000217AB"/>
    <w:rsid w:val="0002367C"/>
    <w:rsid w:val="00023F0D"/>
    <w:rsid w:val="00030596"/>
    <w:rsid w:val="000314CC"/>
    <w:rsid w:val="0003445E"/>
    <w:rsid w:val="00034AE1"/>
    <w:rsid w:val="00045412"/>
    <w:rsid w:val="00046411"/>
    <w:rsid w:val="0004778E"/>
    <w:rsid w:val="00051C9F"/>
    <w:rsid w:val="00052512"/>
    <w:rsid w:val="00054294"/>
    <w:rsid w:val="00054BB0"/>
    <w:rsid w:val="00057EAE"/>
    <w:rsid w:val="00060AA9"/>
    <w:rsid w:val="00061493"/>
    <w:rsid w:val="000618C7"/>
    <w:rsid w:val="00062CA2"/>
    <w:rsid w:val="00062F24"/>
    <w:rsid w:val="00062FB7"/>
    <w:rsid w:val="00063BE4"/>
    <w:rsid w:val="00063F1C"/>
    <w:rsid w:val="00065B09"/>
    <w:rsid w:val="000707C4"/>
    <w:rsid w:val="00071BBF"/>
    <w:rsid w:val="00071C98"/>
    <w:rsid w:val="000734F5"/>
    <w:rsid w:val="000742D6"/>
    <w:rsid w:val="0007432A"/>
    <w:rsid w:val="000749D2"/>
    <w:rsid w:val="000755ED"/>
    <w:rsid w:val="000758BC"/>
    <w:rsid w:val="000764AB"/>
    <w:rsid w:val="00083300"/>
    <w:rsid w:val="00083B7E"/>
    <w:rsid w:val="00090E94"/>
    <w:rsid w:val="0009196F"/>
    <w:rsid w:val="00091AC2"/>
    <w:rsid w:val="000920F9"/>
    <w:rsid w:val="000932B7"/>
    <w:rsid w:val="000946E1"/>
    <w:rsid w:val="0009623D"/>
    <w:rsid w:val="000A021C"/>
    <w:rsid w:val="000A2578"/>
    <w:rsid w:val="000A2DFE"/>
    <w:rsid w:val="000A3FA8"/>
    <w:rsid w:val="000A5DF4"/>
    <w:rsid w:val="000A61BA"/>
    <w:rsid w:val="000B0F96"/>
    <w:rsid w:val="000B3742"/>
    <w:rsid w:val="000B44CA"/>
    <w:rsid w:val="000B44FF"/>
    <w:rsid w:val="000B4514"/>
    <w:rsid w:val="000C31AE"/>
    <w:rsid w:val="000C3ABF"/>
    <w:rsid w:val="000C41EA"/>
    <w:rsid w:val="000C4902"/>
    <w:rsid w:val="000C69D6"/>
    <w:rsid w:val="000C6F2D"/>
    <w:rsid w:val="000D10FE"/>
    <w:rsid w:val="000D1780"/>
    <w:rsid w:val="000D4230"/>
    <w:rsid w:val="000E199C"/>
    <w:rsid w:val="000E5607"/>
    <w:rsid w:val="000E56F3"/>
    <w:rsid w:val="000E61E9"/>
    <w:rsid w:val="000F0077"/>
    <w:rsid w:val="000F252D"/>
    <w:rsid w:val="000F5462"/>
    <w:rsid w:val="000F5848"/>
    <w:rsid w:val="000F7354"/>
    <w:rsid w:val="00102045"/>
    <w:rsid w:val="0010257F"/>
    <w:rsid w:val="00103350"/>
    <w:rsid w:val="00104157"/>
    <w:rsid w:val="001041AC"/>
    <w:rsid w:val="0010614A"/>
    <w:rsid w:val="00106E3E"/>
    <w:rsid w:val="001114C7"/>
    <w:rsid w:val="0011221E"/>
    <w:rsid w:val="00112AC9"/>
    <w:rsid w:val="00112FCA"/>
    <w:rsid w:val="0011313B"/>
    <w:rsid w:val="00113191"/>
    <w:rsid w:val="00113B15"/>
    <w:rsid w:val="00113B72"/>
    <w:rsid w:val="001140B9"/>
    <w:rsid w:val="00115C6C"/>
    <w:rsid w:val="00115C84"/>
    <w:rsid w:val="0011614E"/>
    <w:rsid w:val="001164DC"/>
    <w:rsid w:val="00116870"/>
    <w:rsid w:val="00116ACC"/>
    <w:rsid w:val="00117589"/>
    <w:rsid w:val="00122C4B"/>
    <w:rsid w:val="00125B77"/>
    <w:rsid w:val="001262D3"/>
    <w:rsid w:val="001307B4"/>
    <w:rsid w:val="001326AB"/>
    <w:rsid w:val="00132CBC"/>
    <w:rsid w:val="0013319B"/>
    <w:rsid w:val="001349A8"/>
    <w:rsid w:val="00135397"/>
    <w:rsid w:val="00136212"/>
    <w:rsid w:val="001369BB"/>
    <w:rsid w:val="00136CD3"/>
    <w:rsid w:val="00137195"/>
    <w:rsid w:val="00140B80"/>
    <w:rsid w:val="0014124B"/>
    <w:rsid w:val="00143870"/>
    <w:rsid w:val="00144161"/>
    <w:rsid w:val="00145580"/>
    <w:rsid w:val="0014633E"/>
    <w:rsid w:val="00146738"/>
    <w:rsid w:val="00147047"/>
    <w:rsid w:val="0014750D"/>
    <w:rsid w:val="00150AA6"/>
    <w:rsid w:val="00150EED"/>
    <w:rsid w:val="001515D3"/>
    <w:rsid w:val="0015331C"/>
    <w:rsid w:val="001537CE"/>
    <w:rsid w:val="00154577"/>
    <w:rsid w:val="0015491A"/>
    <w:rsid w:val="00155087"/>
    <w:rsid w:val="001566BC"/>
    <w:rsid w:val="001636C6"/>
    <w:rsid w:val="001648A7"/>
    <w:rsid w:val="00164F79"/>
    <w:rsid w:val="001704EE"/>
    <w:rsid w:val="00171800"/>
    <w:rsid w:val="00173239"/>
    <w:rsid w:val="001735C0"/>
    <w:rsid w:val="001749F8"/>
    <w:rsid w:val="00174C84"/>
    <w:rsid w:val="00175220"/>
    <w:rsid w:val="0017590A"/>
    <w:rsid w:val="00180178"/>
    <w:rsid w:val="0018345F"/>
    <w:rsid w:val="0018540B"/>
    <w:rsid w:val="00185F90"/>
    <w:rsid w:val="00186AF9"/>
    <w:rsid w:val="001954B7"/>
    <w:rsid w:val="0019566B"/>
    <w:rsid w:val="00195E2D"/>
    <w:rsid w:val="0019684B"/>
    <w:rsid w:val="001A0BD4"/>
    <w:rsid w:val="001A31F7"/>
    <w:rsid w:val="001A4B43"/>
    <w:rsid w:val="001A590B"/>
    <w:rsid w:val="001A5F66"/>
    <w:rsid w:val="001A63EE"/>
    <w:rsid w:val="001A65D6"/>
    <w:rsid w:val="001A7230"/>
    <w:rsid w:val="001B231D"/>
    <w:rsid w:val="001B2EBC"/>
    <w:rsid w:val="001B3614"/>
    <w:rsid w:val="001B4DF9"/>
    <w:rsid w:val="001B4EC9"/>
    <w:rsid w:val="001B66C1"/>
    <w:rsid w:val="001B7AD6"/>
    <w:rsid w:val="001C41D5"/>
    <w:rsid w:val="001C7328"/>
    <w:rsid w:val="001C7CDA"/>
    <w:rsid w:val="001D24CA"/>
    <w:rsid w:val="001D44FC"/>
    <w:rsid w:val="001D5E2F"/>
    <w:rsid w:val="001D7006"/>
    <w:rsid w:val="001D7886"/>
    <w:rsid w:val="001E15DD"/>
    <w:rsid w:val="001E22D8"/>
    <w:rsid w:val="001E3F99"/>
    <w:rsid w:val="001E4B0B"/>
    <w:rsid w:val="001E5E00"/>
    <w:rsid w:val="001E6629"/>
    <w:rsid w:val="001E70EE"/>
    <w:rsid w:val="001E7B8E"/>
    <w:rsid w:val="001F1937"/>
    <w:rsid w:val="001F2A52"/>
    <w:rsid w:val="001F2E2D"/>
    <w:rsid w:val="00201224"/>
    <w:rsid w:val="0020174A"/>
    <w:rsid w:val="002030CE"/>
    <w:rsid w:val="00205654"/>
    <w:rsid w:val="00207841"/>
    <w:rsid w:val="002103E6"/>
    <w:rsid w:val="00210506"/>
    <w:rsid w:val="00210D50"/>
    <w:rsid w:val="002119BE"/>
    <w:rsid w:val="00211B04"/>
    <w:rsid w:val="00214273"/>
    <w:rsid w:val="002144B8"/>
    <w:rsid w:val="00214562"/>
    <w:rsid w:val="00215D2D"/>
    <w:rsid w:val="00215D6B"/>
    <w:rsid w:val="0022066A"/>
    <w:rsid w:val="002217BA"/>
    <w:rsid w:val="002220D3"/>
    <w:rsid w:val="00222742"/>
    <w:rsid w:val="00223334"/>
    <w:rsid w:val="00223EDC"/>
    <w:rsid w:val="002243AE"/>
    <w:rsid w:val="002270F4"/>
    <w:rsid w:val="00227E7D"/>
    <w:rsid w:val="00231936"/>
    <w:rsid w:val="00236590"/>
    <w:rsid w:val="002400E3"/>
    <w:rsid w:val="00240603"/>
    <w:rsid w:val="002408FC"/>
    <w:rsid w:val="002437A1"/>
    <w:rsid w:val="00243A57"/>
    <w:rsid w:val="00243EA3"/>
    <w:rsid w:val="00244B96"/>
    <w:rsid w:val="0024621A"/>
    <w:rsid w:val="002463E6"/>
    <w:rsid w:val="002465A1"/>
    <w:rsid w:val="00251168"/>
    <w:rsid w:val="00254047"/>
    <w:rsid w:val="00257410"/>
    <w:rsid w:val="0025771B"/>
    <w:rsid w:val="00264A57"/>
    <w:rsid w:val="00264E5E"/>
    <w:rsid w:val="00264E97"/>
    <w:rsid w:val="00272F15"/>
    <w:rsid w:val="00272F99"/>
    <w:rsid w:val="002772CD"/>
    <w:rsid w:val="00280421"/>
    <w:rsid w:val="002804B9"/>
    <w:rsid w:val="00281FCA"/>
    <w:rsid w:val="0028371A"/>
    <w:rsid w:val="0028460B"/>
    <w:rsid w:val="00286E9D"/>
    <w:rsid w:val="00287010"/>
    <w:rsid w:val="00287550"/>
    <w:rsid w:val="0029004F"/>
    <w:rsid w:val="00291330"/>
    <w:rsid w:val="002914CC"/>
    <w:rsid w:val="00296E1B"/>
    <w:rsid w:val="002A20C5"/>
    <w:rsid w:val="002A3CEF"/>
    <w:rsid w:val="002A43AB"/>
    <w:rsid w:val="002A5568"/>
    <w:rsid w:val="002A60B5"/>
    <w:rsid w:val="002A739C"/>
    <w:rsid w:val="002B08A7"/>
    <w:rsid w:val="002B14A1"/>
    <w:rsid w:val="002B3AE8"/>
    <w:rsid w:val="002B45CA"/>
    <w:rsid w:val="002B4D0D"/>
    <w:rsid w:val="002B583B"/>
    <w:rsid w:val="002B5CF3"/>
    <w:rsid w:val="002B6A4C"/>
    <w:rsid w:val="002C070A"/>
    <w:rsid w:val="002C1043"/>
    <w:rsid w:val="002C468B"/>
    <w:rsid w:val="002C5F6F"/>
    <w:rsid w:val="002D0676"/>
    <w:rsid w:val="002D2D2C"/>
    <w:rsid w:val="002D3F74"/>
    <w:rsid w:val="002D4769"/>
    <w:rsid w:val="002D492B"/>
    <w:rsid w:val="002D5149"/>
    <w:rsid w:val="002D586D"/>
    <w:rsid w:val="002E01D5"/>
    <w:rsid w:val="002E0DD0"/>
    <w:rsid w:val="002E2372"/>
    <w:rsid w:val="002E249A"/>
    <w:rsid w:val="002E40B1"/>
    <w:rsid w:val="002E49CE"/>
    <w:rsid w:val="002E5165"/>
    <w:rsid w:val="002E54A2"/>
    <w:rsid w:val="002E6A78"/>
    <w:rsid w:val="002E7792"/>
    <w:rsid w:val="002F0A13"/>
    <w:rsid w:val="002F1D93"/>
    <w:rsid w:val="002F3022"/>
    <w:rsid w:val="002F4D05"/>
    <w:rsid w:val="002F5942"/>
    <w:rsid w:val="0030087D"/>
    <w:rsid w:val="003026CC"/>
    <w:rsid w:val="0030397B"/>
    <w:rsid w:val="00303BC2"/>
    <w:rsid w:val="00303DA4"/>
    <w:rsid w:val="00314590"/>
    <w:rsid w:val="003157D2"/>
    <w:rsid w:val="00315F56"/>
    <w:rsid w:val="00316337"/>
    <w:rsid w:val="00316425"/>
    <w:rsid w:val="00316DFD"/>
    <w:rsid w:val="00316ED3"/>
    <w:rsid w:val="003170AE"/>
    <w:rsid w:val="00321D8C"/>
    <w:rsid w:val="00331C53"/>
    <w:rsid w:val="003323F0"/>
    <w:rsid w:val="00332E3E"/>
    <w:rsid w:val="003344A7"/>
    <w:rsid w:val="0033757B"/>
    <w:rsid w:val="00337A55"/>
    <w:rsid w:val="003405BF"/>
    <w:rsid w:val="00340768"/>
    <w:rsid w:val="00342A95"/>
    <w:rsid w:val="00342D79"/>
    <w:rsid w:val="00343900"/>
    <w:rsid w:val="00344F4D"/>
    <w:rsid w:val="00345EFD"/>
    <w:rsid w:val="003460FD"/>
    <w:rsid w:val="00346730"/>
    <w:rsid w:val="00346D85"/>
    <w:rsid w:val="00351BA3"/>
    <w:rsid w:val="00351E84"/>
    <w:rsid w:val="00354A0C"/>
    <w:rsid w:val="0035579C"/>
    <w:rsid w:val="00355B06"/>
    <w:rsid w:val="00360D88"/>
    <w:rsid w:val="00363C62"/>
    <w:rsid w:val="00364194"/>
    <w:rsid w:val="00364218"/>
    <w:rsid w:val="00364ECA"/>
    <w:rsid w:val="00365294"/>
    <w:rsid w:val="00370900"/>
    <w:rsid w:val="00370DBD"/>
    <w:rsid w:val="00371B3E"/>
    <w:rsid w:val="00373FB7"/>
    <w:rsid w:val="003749B1"/>
    <w:rsid w:val="00374F79"/>
    <w:rsid w:val="00374FE7"/>
    <w:rsid w:val="0037607C"/>
    <w:rsid w:val="00376D45"/>
    <w:rsid w:val="003823BB"/>
    <w:rsid w:val="0038318E"/>
    <w:rsid w:val="00384615"/>
    <w:rsid w:val="0038552E"/>
    <w:rsid w:val="00387292"/>
    <w:rsid w:val="00387798"/>
    <w:rsid w:val="00390083"/>
    <w:rsid w:val="00391ACB"/>
    <w:rsid w:val="00392F00"/>
    <w:rsid w:val="0039521D"/>
    <w:rsid w:val="003A0099"/>
    <w:rsid w:val="003A289A"/>
    <w:rsid w:val="003A2B72"/>
    <w:rsid w:val="003A305E"/>
    <w:rsid w:val="003A351E"/>
    <w:rsid w:val="003A7B3C"/>
    <w:rsid w:val="003B0416"/>
    <w:rsid w:val="003B0BD6"/>
    <w:rsid w:val="003B378A"/>
    <w:rsid w:val="003B4CC6"/>
    <w:rsid w:val="003B7185"/>
    <w:rsid w:val="003B794B"/>
    <w:rsid w:val="003C29AC"/>
    <w:rsid w:val="003C3996"/>
    <w:rsid w:val="003C4214"/>
    <w:rsid w:val="003C5E58"/>
    <w:rsid w:val="003C6A69"/>
    <w:rsid w:val="003C6AC9"/>
    <w:rsid w:val="003C777F"/>
    <w:rsid w:val="003D0248"/>
    <w:rsid w:val="003D1E56"/>
    <w:rsid w:val="003D46FD"/>
    <w:rsid w:val="003E4BCE"/>
    <w:rsid w:val="003E4E36"/>
    <w:rsid w:val="003E61A9"/>
    <w:rsid w:val="003E675E"/>
    <w:rsid w:val="003E67F8"/>
    <w:rsid w:val="003F4078"/>
    <w:rsid w:val="003F5263"/>
    <w:rsid w:val="003F61FF"/>
    <w:rsid w:val="003F6E63"/>
    <w:rsid w:val="003F7693"/>
    <w:rsid w:val="004038EA"/>
    <w:rsid w:val="00404010"/>
    <w:rsid w:val="0040500C"/>
    <w:rsid w:val="00405E3A"/>
    <w:rsid w:val="00410470"/>
    <w:rsid w:val="004106EB"/>
    <w:rsid w:val="00410F02"/>
    <w:rsid w:val="004113DD"/>
    <w:rsid w:val="00412527"/>
    <w:rsid w:val="00412D4F"/>
    <w:rsid w:val="0041456D"/>
    <w:rsid w:val="00420FF1"/>
    <w:rsid w:val="00421382"/>
    <w:rsid w:val="00421D01"/>
    <w:rsid w:val="00423F20"/>
    <w:rsid w:val="0042416F"/>
    <w:rsid w:val="00424194"/>
    <w:rsid w:val="00426F6F"/>
    <w:rsid w:val="00427D10"/>
    <w:rsid w:val="004309F0"/>
    <w:rsid w:val="00430D10"/>
    <w:rsid w:val="00432272"/>
    <w:rsid w:val="00433081"/>
    <w:rsid w:val="00436B80"/>
    <w:rsid w:val="004406E2"/>
    <w:rsid w:val="00444118"/>
    <w:rsid w:val="00445B59"/>
    <w:rsid w:val="0044619A"/>
    <w:rsid w:val="004528D6"/>
    <w:rsid w:val="00453692"/>
    <w:rsid w:val="004544EE"/>
    <w:rsid w:val="0045537C"/>
    <w:rsid w:val="004554DC"/>
    <w:rsid w:val="00455D73"/>
    <w:rsid w:val="004635EB"/>
    <w:rsid w:val="0046567C"/>
    <w:rsid w:val="00465E8E"/>
    <w:rsid w:val="004660F1"/>
    <w:rsid w:val="004661A9"/>
    <w:rsid w:val="00466AFB"/>
    <w:rsid w:val="00466E75"/>
    <w:rsid w:val="00467395"/>
    <w:rsid w:val="00470A87"/>
    <w:rsid w:val="0047332B"/>
    <w:rsid w:val="00476E71"/>
    <w:rsid w:val="00477941"/>
    <w:rsid w:val="004779DE"/>
    <w:rsid w:val="00477C93"/>
    <w:rsid w:val="00480629"/>
    <w:rsid w:val="0048333F"/>
    <w:rsid w:val="00486353"/>
    <w:rsid w:val="00486CED"/>
    <w:rsid w:val="00486D20"/>
    <w:rsid w:val="004917DD"/>
    <w:rsid w:val="00492E80"/>
    <w:rsid w:val="004934F4"/>
    <w:rsid w:val="0049473C"/>
    <w:rsid w:val="00496ACA"/>
    <w:rsid w:val="0049711F"/>
    <w:rsid w:val="004A03FA"/>
    <w:rsid w:val="004A1631"/>
    <w:rsid w:val="004A34C7"/>
    <w:rsid w:val="004A376F"/>
    <w:rsid w:val="004A5A9A"/>
    <w:rsid w:val="004A692B"/>
    <w:rsid w:val="004A70B3"/>
    <w:rsid w:val="004A7476"/>
    <w:rsid w:val="004B0AFA"/>
    <w:rsid w:val="004B365F"/>
    <w:rsid w:val="004B56EA"/>
    <w:rsid w:val="004B75FF"/>
    <w:rsid w:val="004C1160"/>
    <w:rsid w:val="004C15AC"/>
    <w:rsid w:val="004C1952"/>
    <w:rsid w:val="004C30AC"/>
    <w:rsid w:val="004C6E40"/>
    <w:rsid w:val="004C780A"/>
    <w:rsid w:val="004D2386"/>
    <w:rsid w:val="004D5853"/>
    <w:rsid w:val="004D5C38"/>
    <w:rsid w:val="004D6A6B"/>
    <w:rsid w:val="004D78A3"/>
    <w:rsid w:val="004E1039"/>
    <w:rsid w:val="004E1FF3"/>
    <w:rsid w:val="004E3FD6"/>
    <w:rsid w:val="004E3FF0"/>
    <w:rsid w:val="004E5299"/>
    <w:rsid w:val="004E5928"/>
    <w:rsid w:val="004E5D43"/>
    <w:rsid w:val="004E7480"/>
    <w:rsid w:val="004F124A"/>
    <w:rsid w:val="004F3A3D"/>
    <w:rsid w:val="004F4C2A"/>
    <w:rsid w:val="004F591E"/>
    <w:rsid w:val="005004C3"/>
    <w:rsid w:val="00502870"/>
    <w:rsid w:val="0050371B"/>
    <w:rsid w:val="00503E27"/>
    <w:rsid w:val="00505BB2"/>
    <w:rsid w:val="00507E4C"/>
    <w:rsid w:val="00511187"/>
    <w:rsid w:val="00512796"/>
    <w:rsid w:val="00512B58"/>
    <w:rsid w:val="00512DF0"/>
    <w:rsid w:val="00513B76"/>
    <w:rsid w:val="00515C57"/>
    <w:rsid w:val="00515DD7"/>
    <w:rsid w:val="00515DF6"/>
    <w:rsid w:val="00521801"/>
    <w:rsid w:val="0052238B"/>
    <w:rsid w:val="005243CF"/>
    <w:rsid w:val="00524D30"/>
    <w:rsid w:val="005273A6"/>
    <w:rsid w:val="0053120E"/>
    <w:rsid w:val="00533A8C"/>
    <w:rsid w:val="005370C4"/>
    <w:rsid w:val="00540CC3"/>
    <w:rsid w:val="00541E95"/>
    <w:rsid w:val="00541F5B"/>
    <w:rsid w:val="00543719"/>
    <w:rsid w:val="00543C06"/>
    <w:rsid w:val="00543C96"/>
    <w:rsid w:val="00544F81"/>
    <w:rsid w:val="00545F6C"/>
    <w:rsid w:val="00547A39"/>
    <w:rsid w:val="00550965"/>
    <w:rsid w:val="00550B44"/>
    <w:rsid w:val="005511C7"/>
    <w:rsid w:val="00552797"/>
    <w:rsid w:val="00555942"/>
    <w:rsid w:val="00556388"/>
    <w:rsid w:val="00556BBD"/>
    <w:rsid w:val="00560FC1"/>
    <w:rsid w:val="00563DB4"/>
    <w:rsid w:val="00564420"/>
    <w:rsid w:val="00564E82"/>
    <w:rsid w:val="00570DFA"/>
    <w:rsid w:val="00571F91"/>
    <w:rsid w:val="0057394E"/>
    <w:rsid w:val="00581AAA"/>
    <w:rsid w:val="00585327"/>
    <w:rsid w:val="005876B1"/>
    <w:rsid w:val="00592D35"/>
    <w:rsid w:val="0059524A"/>
    <w:rsid w:val="005960BF"/>
    <w:rsid w:val="005A2758"/>
    <w:rsid w:val="005A3EE1"/>
    <w:rsid w:val="005A4590"/>
    <w:rsid w:val="005A4DA8"/>
    <w:rsid w:val="005B2538"/>
    <w:rsid w:val="005B2EEC"/>
    <w:rsid w:val="005B3156"/>
    <w:rsid w:val="005B6343"/>
    <w:rsid w:val="005B6D64"/>
    <w:rsid w:val="005B7CCD"/>
    <w:rsid w:val="005B7E78"/>
    <w:rsid w:val="005B7E9F"/>
    <w:rsid w:val="005C087B"/>
    <w:rsid w:val="005C4E4D"/>
    <w:rsid w:val="005C70F5"/>
    <w:rsid w:val="005C7A75"/>
    <w:rsid w:val="005C7F1A"/>
    <w:rsid w:val="005D03A9"/>
    <w:rsid w:val="005D2BC0"/>
    <w:rsid w:val="005D43D1"/>
    <w:rsid w:val="005D4721"/>
    <w:rsid w:val="005D50E3"/>
    <w:rsid w:val="005D66EB"/>
    <w:rsid w:val="005E04BC"/>
    <w:rsid w:val="005E071A"/>
    <w:rsid w:val="005E0BF1"/>
    <w:rsid w:val="005E1109"/>
    <w:rsid w:val="005E2325"/>
    <w:rsid w:val="005E29F7"/>
    <w:rsid w:val="005E2E3A"/>
    <w:rsid w:val="005E3FB0"/>
    <w:rsid w:val="005E5570"/>
    <w:rsid w:val="005E6248"/>
    <w:rsid w:val="005E63A3"/>
    <w:rsid w:val="005E74E7"/>
    <w:rsid w:val="005E7EE3"/>
    <w:rsid w:val="005F0B32"/>
    <w:rsid w:val="005F1893"/>
    <w:rsid w:val="005F51C4"/>
    <w:rsid w:val="005F7875"/>
    <w:rsid w:val="005F7990"/>
    <w:rsid w:val="006031CF"/>
    <w:rsid w:val="006036ED"/>
    <w:rsid w:val="00603C17"/>
    <w:rsid w:val="006045CA"/>
    <w:rsid w:val="006055E9"/>
    <w:rsid w:val="00605871"/>
    <w:rsid w:val="006066FD"/>
    <w:rsid w:val="006078A1"/>
    <w:rsid w:val="006105F1"/>
    <w:rsid w:val="00611187"/>
    <w:rsid w:val="00612273"/>
    <w:rsid w:val="006132AB"/>
    <w:rsid w:val="006143E5"/>
    <w:rsid w:val="00614A41"/>
    <w:rsid w:val="0061524C"/>
    <w:rsid w:val="006218D9"/>
    <w:rsid w:val="006227AB"/>
    <w:rsid w:val="00623207"/>
    <w:rsid w:val="006259A2"/>
    <w:rsid w:val="00625BCA"/>
    <w:rsid w:val="006265B9"/>
    <w:rsid w:val="00626C3D"/>
    <w:rsid w:val="00631BBA"/>
    <w:rsid w:val="00632421"/>
    <w:rsid w:val="00632836"/>
    <w:rsid w:val="00634B54"/>
    <w:rsid w:val="00637E76"/>
    <w:rsid w:val="00643A99"/>
    <w:rsid w:val="006450C0"/>
    <w:rsid w:val="006457F9"/>
    <w:rsid w:val="00646140"/>
    <w:rsid w:val="0065335F"/>
    <w:rsid w:val="00656A6F"/>
    <w:rsid w:val="00657BE4"/>
    <w:rsid w:val="0066024E"/>
    <w:rsid w:val="0066100B"/>
    <w:rsid w:val="00661B2E"/>
    <w:rsid w:val="00663144"/>
    <w:rsid w:val="00665AC0"/>
    <w:rsid w:val="00666E1D"/>
    <w:rsid w:val="00670BCE"/>
    <w:rsid w:val="0067188A"/>
    <w:rsid w:val="00671CF2"/>
    <w:rsid w:val="00672E02"/>
    <w:rsid w:val="0067344E"/>
    <w:rsid w:val="00673D29"/>
    <w:rsid w:val="00674515"/>
    <w:rsid w:val="00675E2E"/>
    <w:rsid w:val="006779B3"/>
    <w:rsid w:val="00680EA3"/>
    <w:rsid w:val="006818C4"/>
    <w:rsid w:val="00684303"/>
    <w:rsid w:val="00684A28"/>
    <w:rsid w:val="006908EC"/>
    <w:rsid w:val="00693A97"/>
    <w:rsid w:val="00693BB0"/>
    <w:rsid w:val="0069468D"/>
    <w:rsid w:val="006959E8"/>
    <w:rsid w:val="00695D26"/>
    <w:rsid w:val="006A173E"/>
    <w:rsid w:val="006A28B0"/>
    <w:rsid w:val="006A3A71"/>
    <w:rsid w:val="006A6197"/>
    <w:rsid w:val="006A6520"/>
    <w:rsid w:val="006A7754"/>
    <w:rsid w:val="006B03CD"/>
    <w:rsid w:val="006B331B"/>
    <w:rsid w:val="006C1102"/>
    <w:rsid w:val="006C29B4"/>
    <w:rsid w:val="006C2C38"/>
    <w:rsid w:val="006C2EDC"/>
    <w:rsid w:val="006C5031"/>
    <w:rsid w:val="006C546A"/>
    <w:rsid w:val="006C5884"/>
    <w:rsid w:val="006C5ED3"/>
    <w:rsid w:val="006C67EE"/>
    <w:rsid w:val="006D0510"/>
    <w:rsid w:val="006D10E4"/>
    <w:rsid w:val="006D3080"/>
    <w:rsid w:val="006D424A"/>
    <w:rsid w:val="006D4264"/>
    <w:rsid w:val="006D46D1"/>
    <w:rsid w:val="006D608D"/>
    <w:rsid w:val="006D7BC5"/>
    <w:rsid w:val="006E05E0"/>
    <w:rsid w:val="006E1DFF"/>
    <w:rsid w:val="006E5721"/>
    <w:rsid w:val="006E68ED"/>
    <w:rsid w:val="006F276B"/>
    <w:rsid w:val="006F4BC6"/>
    <w:rsid w:val="006F5865"/>
    <w:rsid w:val="006F5DC2"/>
    <w:rsid w:val="006F611E"/>
    <w:rsid w:val="00700DBB"/>
    <w:rsid w:val="00701886"/>
    <w:rsid w:val="00705F4B"/>
    <w:rsid w:val="00710912"/>
    <w:rsid w:val="0071091F"/>
    <w:rsid w:val="00713C87"/>
    <w:rsid w:val="00714212"/>
    <w:rsid w:val="007163A9"/>
    <w:rsid w:val="007173EE"/>
    <w:rsid w:val="00720675"/>
    <w:rsid w:val="00722BFF"/>
    <w:rsid w:val="00722CE5"/>
    <w:rsid w:val="00723FAC"/>
    <w:rsid w:val="007311A7"/>
    <w:rsid w:val="00731691"/>
    <w:rsid w:val="0073171E"/>
    <w:rsid w:val="007329A7"/>
    <w:rsid w:val="00734357"/>
    <w:rsid w:val="00734D64"/>
    <w:rsid w:val="0073600D"/>
    <w:rsid w:val="007405C8"/>
    <w:rsid w:val="00740CF2"/>
    <w:rsid w:val="007437E5"/>
    <w:rsid w:val="0074539D"/>
    <w:rsid w:val="00745961"/>
    <w:rsid w:val="00746FED"/>
    <w:rsid w:val="00751725"/>
    <w:rsid w:val="00752018"/>
    <w:rsid w:val="00753518"/>
    <w:rsid w:val="00757359"/>
    <w:rsid w:val="007611C2"/>
    <w:rsid w:val="007652D5"/>
    <w:rsid w:val="00765F29"/>
    <w:rsid w:val="007703CF"/>
    <w:rsid w:val="00770C15"/>
    <w:rsid w:val="00771178"/>
    <w:rsid w:val="007719D2"/>
    <w:rsid w:val="00771A31"/>
    <w:rsid w:val="00773029"/>
    <w:rsid w:val="00780BC5"/>
    <w:rsid w:val="00782616"/>
    <w:rsid w:val="0078381B"/>
    <w:rsid w:val="00784658"/>
    <w:rsid w:val="00794A13"/>
    <w:rsid w:val="00794B85"/>
    <w:rsid w:val="00797B3F"/>
    <w:rsid w:val="007A1A3D"/>
    <w:rsid w:val="007A2927"/>
    <w:rsid w:val="007A38A7"/>
    <w:rsid w:val="007A4D19"/>
    <w:rsid w:val="007A61EB"/>
    <w:rsid w:val="007B025A"/>
    <w:rsid w:val="007B20CD"/>
    <w:rsid w:val="007B224B"/>
    <w:rsid w:val="007B46A2"/>
    <w:rsid w:val="007C0D8C"/>
    <w:rsid w:val="007C3EB2"/>
    <w:rsid w:val="007C511E"/>
    <w:rsid w:val="007D048F"/>
    <w:rsid w:val="007D0777"/>
    <w:rsid w:val="007D088F"/>
    <w:rsid w:val="007D1398"/>
    <w:rsid w:val="007D2783"/>
    <w:rsid w:val="007D4996"/>
    <w:rsid w:val="007D5096"/>
    <w:rsid w:val="007D65F6"/>
    <w:rsid w:val="007D6B08"/>
    <w:rsid w:val="007D77EC"/>
    <w:rsid w:val="007D7C0A"/>
    <w:rsid w:val="007E1A5C"/>
    <w:rsid w:val="007E2799"/>
    <w:rsid w:val="007E37ED"/>
    <w:rsid w:val="007E3CD8"/>
    <w:rsid w:val="007E3F85"/>
    <w:rsid w:val="007E404A"/>
    <w:rsid w:val="007E4A69"/>
    <w:rsid w:val="007E4B5B"/>
    <w:rsid w:val="007E59EE"/>
    <w:rsid w:val="007E5BF0"/>
    <w:rsid w:val="007F11E6"/>
    <w:rsid w:val="007F2748"/>
    <w:rsid w:val="007F362F"/>
    <w:rsid w:val="007F3745"/>
    <w:rsid w:val="007F51B7"/>
    <w:rsid w:val="007F5715"/>
    <w:rsid w:val="007F5A85"/>
    <w:rsid w:val="007F7180"/>
    <w:rsid w:val="007F7524"/>
    <w:rsid w:val="008007CF"/>
    <w:rsid w:val="00803FF0"/>
    <w:rsid w:val="008041B5"/>
    <w:rsid w:val="00810281"/>
    <w:rsid w:val="008129FC"/>
    <w:rsid w:val="008171F8"/>
    <w:rsid w:val="008207C4"/>
    <w:rsid w:val="00822130"/>
    <w:rsid w:val="0082228E"/>
    <w:rsid w:val="00822E2C"/>
    <w:rsid w:val="00824CDF"/>
    <w:rsid w:val="00825115"/>
    <w:rsid w:val="00825E58"/>
    <w:rsid w:val="0082681B"/>
    <w:rsid w:val="00827882"/>
    <w:rsid w:val="008307D4"/>
    <w:rsid w:val="008311C4"/>
    <w:rsid w:val="00832098"/>
    <w:rsid w:val="008321BC"/>
    <w:rsid w:val="00834515"/>
    <w:rsid w:val="008354F3"/>
    <w:rsid w:val="00836ECE"/>
    <w:rsid w:val="008403FA"/>
    <w:rsid w:val="00840AD5"/>
    <w:rsid w:val="008416C3"/>
    <w:rsid w:val="0084181D"/>
    <w:rsid w:val="008421AF"/>
    <w:rsid w:val="00842B9F"/>
    <w:rsid w:val="00842CCB"/>
    <w:rsid w:val="0084305F"/>
    <w:rsid w:val="0084391A"/>
    <w:rsid w:val="0084398D"/>
    <w:rsid w:val="00843CB9"/>
    <w:rsid w:val="00845AF2"/>
    <w:rsid w:val="00846B9F"/>
    <w:rsid w:val="00846EAA"/>
    <w:rsid w:val="008523A9"/>
    <w:rsid w:val="008536EB"/>
    <w:rsid w:val="00853702"/>
    <w:rsid w:val="00854060"/>
    <w:rsid w:val="00855712"/>
    <w:rsid w:val="00856033"/>
    <w:rsid w:val="00857B2E"/>
    <w:rsid w:val="0086143B"/>
    <w:rsid w:val="00861A12"/>
    <w:rsid w:val="00861CC0"/>
    <w:rsid w:val="00863D79"/>
    <w:rsid w:val="00864300"/>
    <w:rsid w:val="00864901"/>
    <w:rsid w:val="00864E21"/>
    <w:rsid w:val="008678AB"/>
    <w:rsid w:val="008708B9"/>
    <w:rsid w:val="00871DAE"/>
    <w:rsid w:val="00872F53"/>
    <w:rsid w:val="0087501E"/>
    <w:rsid w:val="00876EEA"/>
    <w:rsid w:val="0087765E"/>
    <w:rsid w:val="00880AF3"/>
    <w:rsid w:val="00881C3F"/>
    <w:rsid w:val="00883C93"/>
    <w:rsid w:val="00885CF7"/>
    <w:rsid w:val="00885D37"/>
    <w:rsid w:val="00886671"/>
    <w:rsid w:val="008918D2"/>
    <w:rsid w:val="00892AAF"/>
    <w:rsid w:val="00893B53"/>
    <w:rsid w:val="00893C72"/>
    <w:rsid w:val="00893DD6"/>
    <w:rsid w:val="00897782"/>
    <w:rsid w:val="008A0B50"/>
    <w:rsid w:val="008A0BD8"/>
    <w:rsid w:val="008A0BFA"/>
    <w:rsid w:val="008A1599"/>
    <w:rsid w:val="008A25AE"/>
    <w:rsid w:val="008A2E21"/>
    <w:rsid w:val="008A7B24"/>
    <w:rsid w:val="008A7B74"/>
    <w:rsid w:val="008B0BE4"/>
    <w:rsid w:val="008B174E"/>
    <w:rsid w:val="008B2837"/>
    <w:rsid w:val="008B3491"/>
    <w:rsid w:val="008B4672"/>
    <w:rsid w:val="008B563F"/>
    <w:rsid w:val="008C3D31"/>
    <w:rsid w:val="008C44B0"/>
    <w:rsid w:val="008C4DA6"/>
    <w:rsid w:val="008C5373"/>
    <w:rsid w:val="008C7BC1"/>
    <w:rsid w:val="008D1606"/>
    <w:rsid w:val="008D1B3D"/>
    <w:rsid w:val="008D280D"/>
    <w:rsid w:val="008D4AD6"/>
    <w:rsid w:val="008D4CD0"/>
    <w:rsid w:val="008D5FFB"/>
    <w:rsid w:val="008D65CB"/>
    <w:rsid w:val="008D7599"/>
    <w:rsid w:val="008E0749"/>
    <w:rsid w:val="008E4262"/>
    <w:rsid w:val="008E5268"/>
    <w:rsid w:val="008F1B3E"/>
    <w:rsid w:val="008F1F52"/>
    <w:rsid w:val="008F4652"/>
    <w:rsid w:val="008F5DD9"/>
    <w:rsid w:val="008F62D3"/>
    <w:rsid w:val="008F782D"/>
    <w:rsid w:val="008F7C56"/>
    <w:rsid w:val="0090562F"/>
    <w:rsid w:val="009073EA"/>
    <w:rsid w:val="00910525"/>
    <w:rsid w:val="0091126A"/>
    <w:rsid w:val="00911FB5"/>
    <w:rsid w:val="00912676"/>
    <w:rsid w:val="00912EE2"/>
    <w:rsid w:val="009148EA"/>
    <w:rsid w:val="009160BB"/>
    <w:rsid w:val="00916532"/>
    <w:rsid w:val="0091704F"/>
    <w:rsid w:val="0091715A"/>
    <w:rsid w:val="009202A4"/>
    <w:rsid w:val="00920DA7"/>
    <w:rsid w:val="00921037"/>
    <w:rsid w:val="00921817"/>
    <w:rsid w:val="00922666"/>
    <w:rsid w:val="00927B8E"/>
    <w:rsid w:val="00931010"/>
    <w:rsid w:val="009325A3"/>
    <w:rsid w:val="00933A32"/>
    <w:rsid w:val="00934580"/>
    <w:rsid w:val="00934BEF"/>
    <w:rsid w:val="00935840"/>
    <w:rsid w:val="00935895"/>
    <w:rsid w:val="0093642C"/>
    <w:rsid w:val="009407B8"/>
    <w:rsid w:val="00942D61"/>
    <w:rsid w:val="009430B8"/>
    <w:rsid w:val="00945DA0"/>
    <w:rsid w:val="00950380"/>
    <w:rsid w:val="00951337"/>
    <w:rsid w:val="00951AF6"/>
    <w:rsid w:val="00952E1F"/>
    <w:rsid w:val="0095465D"/>
    <w:rsid w:val="00954D8D"/>
    <w:rsid w:val="00956C01"/>
    <w:rsid w:val="00961F8B"/>
    <w:rsid w:val="00962132"/>
    <w:rsid w:val="00963225"/>
    <w:rsid w:val="0096464B"/>
    <w:rsid w:val="00966FD9"/>
    <w:rsid w:val="00970495"/>
    <w:rsid w:val="00970795"/>
    <w:rsid w:val="009709F3"/>
    <w:rsid w:val="009725F7"/>
    <w:rsid w:val="00972A36"/>
    <w:rsid w:val="00975100"/>
    <w:rsid w:val="00975DDF"/>
    <w:rsid w:val="00977A9A"/>
    <w:rsid w:val="00981781"/>
    <w:rsid w:val="00982349"/>
    <w:rsid w:val="00986B77"/>
    <w:rsid w:val="0099337E"/>
    <w:rsid w:val="00993AC5"/>
    <w:rsid w:val="009947A1"/>
    <w:rsid w:val="009A4562"/>
    <w:rsid w:val="009A5080"/>
    <w:rsid w:val="009A50CE"/>
    <w:rsid w:val="009B00CF"/>
    <w:rsid w:val="009B17B3"/>
    <w:rsid w:val="009B3139"/>
    <w:rsid w:val="009B6D52"/>
    <w:rsid w:val="009C09B1"/>
    <w:rsid w:val="009C12AF"/>
    <w:rsid w:val="009C25CD"/>
    <w:rsid w:val="009C3AC6"/>
    <w:rsid w:val="009C43C4"/>
    <w:rsid w:val="009C4B49"/>
    <w:rsid w:val="009C6A12"/>
    <w:rsid w:val="009C7F82"/>
    <w:rsid w:val="009D022D"/>
    <w:rsid w:val="009D088D"/>
    <w:rsid w:val="009D176F"/>
    <w:rsid w:val="009D330B"/>
    <w:rsid w:val="009D65F9"/>
    <w:rsid w:val="009D6F1D"/>
    <w:rsid w:val="009E0824"/>
    <w:rsid w:val="009E53CF"/>
    <w:rsid w:val="009F1CC5"/>
    <w:rsid w:val="009F6AF7"/>
    <w:rsid w:val="00A00450"/>
    <w:rsid w:val="00A01B73"/>
    <w:rsid w:val="00A02339"/>
    <w:rsid w:val="00A02988"/>
    <w:rsid w:val="00A0310E"/>
    <w:rsid w:val="00A03F54"/>
    <w:rsid w:val="00A061C1"/>
    <w:rsid w:val="00A062AC"/>
    <w:rsid w:val="00A11395"/>
    <w:rsid w:val="00A11CD9"/>
    <w:rsid w:val="00A13170"/>
    <w:rsid w:val="00A135BF"/>
    <w:rsid w:val="00A14B80"/>
    <w:rsid w:val="00A156D9"/>
    <w:rsid w:val="00A162C7"/>
    <w:rsid w:val="00A164A5"/>
    <w:rsid w:val="00A1795C"/>
    <w:rsid w:val="00A20411"/>
    <w:rsid w:val="00A207F7"/>
    <w:rsid w:val="00A20D1B"/>
    <w:rsid w:val="00A211DC"/>
    <w:rsid w:val="00A21607"/>
    <w:rsid w:val="00A217EB"/>
    <w:rsid w:val="00A22B01"/>
    <w:rsid w:val="00A22F5E"/>
    <w:rsid w:val="00A243B6"/>
    <w:rsid w:val="00A24CF4"/>
    <w:rsid w:val="00A26B25"/>
    <w:rsid w:val="00A27055"/>
    <w:rsid w:val="00A2755D"/>
    <w:rsid w:val="00A31849"/>
    <w:rsid w:val="00A31E51"/>
    <w:rsid w:val="00A32A0D"/>
    <w:rsid w:val="00A32C6D"/>
    <w:rsid w:val="00A32E1D"/>
    <w:rsid w:val="00A34965"/>
    <w:rsid w:val="00A34C98"/>
    <w:rsid w:val="00A3601F"/>
    <w:rsid w:val="00A36BED"/>
    <w:rsid w:val="00A36BF5"/>
    <w:rsid w:val="00A36D9C"/>
    <w:rsid w:val="00A37476"/>
    <w:rsid w:val="00A377BF"/>
    <w:rsid w:val="00A37B1A"/>
    <w:rsid w:val="00A408D0"/>
    <w:rsid w:val="00A41166"/>
    <w:rsid w:val="00A42257"/>
    <w:rsid w:val="00A423BF"/>
    <w:rsid w:val="00A43961"/>
    <w:rsid w:val="00A454BD"/>
    <w:rsid w:val="00A47EDB"/>
    <w:rsid w:val="00A5423C"/>
    <w:rsid w:val="00A5430D"/>
    <w:rsid w:val="00A54AF2"/>
    <w:rsid w:val="00A567E0"/>
    <w:rsid w:val="00A57995"/>
    <w:rsid w:val="00A633BC"/>
    <w:rsid w:val="00A65587"/>
    <w:rsid w:val="00A66E7D"/>
    <w:rsid w:val="00A66FF3"/>
    <w:rsid w:val="00A70036"/>
    <w:rsid w:val="00A70ECB"/>
    <w:rsid w:val="00A71367"/>
    <w:rsid w:val="00A71B17"/>
    <w:rsid w:val="00A71B61"/>
    <w:rsid w:val="00A72DF2"/>
    <w:rsid w:val="00A73B8A"/>
    <w:rsid w:val="00A74E46"/>
    <w:rsid w:val="00A76675"/>
    <w:rsid w:val="00A827AF"/>
    <w:rsid w:val="00A831CA"/>
    <w:rsid w:val="00A845D4"/>
    <w:rsid w:val="00A85D60"/>
    <w:rsid w:val="00A85E58"/>
    <w:rsid w:val="00A87441"/>
    <w:rsid w:val="00A87FAC"/>
    <w:rsid w:val="00A90F22"/>
    <w:rsid w:val="00A9283D"/>
    <w:rsid w:val="00A94126"/>
    <w:rsid w:val="00A94834"/>
    <w:rsid w:val="00A95DAF"/>
    <w:rsid w:val="00A95F9E"/>
    <w:rsid w:val="00A97458"/>
    <w:rsid w:val="00AA0BDA"/>
    <w:rsid w:val="00AA29E7"/>
    <w:rsid w:val="00AA3CFD"/>
    <w:rsid w:val="00AA4B41"/>
    <w:rsid w:val="00AA5421"/>
    <w:rsid w:val="00AA61B6"/>
    <w:rsid w:val="00AB1C83"/>
    <w:rsid w:val="00AB59AD"/>
    <w:rsid w:val="00AB6F7C"/>
    <w:rsid w:val="00AC00E8"/>
    <w:rsid w:val="00AC17E0"/>
    <w:rsid w:val="00AC1DDB"/>
    <w:rsid w:val="00AC2DAA"/>
    <w:rsid w:val="00AC71AF"/>
    <w:rsid w:val="00AC7DF1"/>
    <w:rsid w:val="00AD08F0"/>
    <w:rsid w:val="00AD2440"/>
    <w:rsid w:val="00AD3235"/>
    <w:rsid w:val="00AD7620"/>
    <w:rsid w:val="00AE3617"/>
    <w:rsid w:val="00AE5DE6"/>
    <w:rsid w:val="00AE6D7F"/>
    <w:rsid w:val="00AF0B0C"/>
    <w:rsid w:val="00AF67B1"/>
    <w:rsid w:val="00AF7F33"/>
    <w:rsid w:val="00B00267"/>
    <w:rsid w:val="00B00803"/>
    <w:rsid w:val="00B01444"/>
    <w:rsid w:val="00B039A5"/>
    <w:rsid w:val="00B03E8F"/>
    <w:rsid w:val="00B06425"/>
    <w:rsid w:val="00B111B2"/>
    <w:rsid w:val="00B1148D"/>
    <w:rsid w:val="00B15864"/>
    <w:rsid w:val="00B20E1D"/>
    <w:rsid w:val="00B21F96"/>
    <w:rsid w:val="00B25069"/>
    <w:rsid w:val="00B278DD"/>
    <w:rsid w:val="00B303E6"/>
    <w:rsid w:val="00B316FE"/>
    <w:rsid w:val="00B32328"/>
    <w:rsid w:val="00B32C3E"/>
    <w:rsid w:val="00B34CC0"/>
    <w:rsid w:val="00B35CEE"/>
    <w:rsid w:val="00B35F7C"/>
    <w:rsid w:val="00B3714A"/>
    <w:rsid w:val="00B41578"/>
    <w:rsid w:val="00B42182"/>
    <w:rsid w:val="00B42976"/>
    <w:rsid w:val="00B435B5"/>
    <w:rsid w:val="00B45C8B"/>
    <w:rsid w:val="00B47A85"/>
    <w:rsid w:val="00B5053E"/>
    <w:rsid w:val="00B5087D"/>
    <w:rsid w:val="00B510F3"/>
    <w:rsid w:val="00B51669"/>
    <w:rsid w:val="00B51775"/>
    <w:rsid w:val="00B51B49"/>
    <w:rsid w:val="00B53C99"/>
    <w:rsid w:val="00B55363"/>
    <w:rsid w:val="00B619CF"/>
    <w:rsid w:val="00B63042"/>
    <w:rsid w:val="00B6576A"/>
    <w:rsid w:val="00B66070"/>
    <w:rsid w:val="00B67170"/>
    <w:rsid w:val="00B67824"/>
    <w:rsid w:val="00B712FA"/>
    <w:rsid w:val="00B7232F"/>
    <w:rsid w:val="00B73BD0"/>
    <w:rsid w:val="00B75050"/>
    <w:rsid w:val="00B762A0"/>
    <w:rsid w:val="00B763E5"/>
    <w:rsid w:val="00B779E4"/>
    <w:rsid w:val="00B77B97"/>
    <w:rsid w:val="00B77E71"/>
    <w:rsid w:val="00B80EB0"/>
    <w:rsid w:val="00B82563"/>
    <w:rsid w:val="00B84E09"/>
    <w:rsid w:val="00B85613"/>
    <w:rsid w:val="00B856F0"/>
    <w:rsid w:val="00B85E13"/>
    <w:rsid w:val="00B8728C"/>
    <w:rsid w:val="00B90271"/>
    <w:rsid w:val="00B92D4B"/>
    <w:rsid w:val="00BA0EF1"/>
    <w:rsid w:val="00BA475C"/>
    <w:rsid w:val="00BA4FDE"/>
    <w:rsid w:val="00BA593E"/>
    <w:rsid w:val="00BA6048"/>
    <w:rsid w:val="00BB0A27"/>
    <w:rsid w:val="00BB23B7"/>
    <w:rsid w:val="00BB5402"/>
    <w:rsid w:val="00BC0B6E"/>
    <w:rsid w:val="00BC0FDC"/>
    <w:rsid w:val="00BC4054"/>
    <w:rsid w:val="00BC79E8"/>
    <w:rsid w:val="00BD0562"/>
    <w:rsid w:val="00BD06AD"/>
    <w:rsid w:val="00BD110E"/>
    <w:rsid w:val="00BD1264"/>
    <w:rsid w:val="00BD232F"/>
    <w:rsid w:val="00BD4EDC"/>
    <w:rsid w:val="00BD5B89"/>
    <w:rsid w:val="00BD5DB1"/>
    <w:rsid w:val="00BD6C1B"/>
    <w:rsid w:val="00BE0733"/>
    <w:rsid w:val="00BE0D39"/>
    <w:rsid w:val="00BE321B"/>
    <w:rsid w:val="00BE621B"/>
    <w:rsid w:val="00BE6D6D"/>
    <w:rsid w:val="00BF039F"/>
    <w:rsid w:val="00BF0F77"/>
    <w:rsid w:val="00BF1573"/>
    <w:rsid w:val="00BF44C1"/>
    <w:rsid w:val="00BF66A5"/>
    <w:rsid w:val="00C02A9E"/>
    <w:rsid w:val="00C045D6"/>
    <w:rsid w:val="00C20C9D"/>
    <w:rsid w:val="00C21742"/>
    <w:rsid w:val="00C23ED6"/>
    <w:rsid w:val="00C253CA"/>
    <w:rsid w:val="00C25639"/>
    <w:rsid w:val="00C30896"/>
    <w:rsid w:val="00C30D8F"/>
    <w:rsid w:val="00C3167A"/>
    <w:rsid w:val="00C340C9"/>
    <w:rsid w:val="00C37EA0"/>
    <w:rsid w:val="00C41BB9"/>
    <w:rsid w:val="00C42212"/>
    <w:rsid w:val="00C42267"/>
    <w:rsid w:val="00C42C9B"/>
    <w:rsid w:val="00C44CE8"/>
    <w:rsid w:val="00C45722"/>
    <w:rsid w:val="00C46491"/>
    <w:rsid w:val="00C4701D"/>
    <w:rsid w:val="00C47B02"/>
    <w:rsid w:val="00C50B21"/>
    <w:rsid w:val="00C5195E"/>
    <w:rsid w:val="00C52419"/>
    <w:rsid w:val="00C569A0"/>
    <w:rsid w:val="00C57FDA"/>
    <w:rsid w:val="00C6248B"/>
    <w:rsid w:val="00C6489B"/>
    <w:rsid w:val="00C6673E"/>
    <w:rsid w:val="00C6795E"/>
    <w:rsid w:val="00C71812"/>
    <w:rsid w:val="00C71E6A"/>
    <w:rsid w:val="00C734AA"/>
    <w:rsid w:val="00C73A38"/>
    <w:rsid w:val="00C74DF3"/>
    <w:rsid w:val="00C8093E"/>
    <w:rsid w:val="00C81DD2"/>
    <w:rsid w:val="00C8200C"/>
    <w:rsid w:val="00C84755"/>
    <w:rsid w:val="00C84D22"/>
    <w:rsid w:val="00C8582E"/>
    <w:rsid w:val="00C85944"/>
    <w:rsid w:val="00C87A40"/>
    <w:rsid w:val="00C9059E"/>
    <w:rsid w:val="00C9179D"/>
    <w:rsid w:val="00C91981"/>
    <w:rsid w:val="00C92AAB"/>
    <w:rsid w:val="00C97ED8"/>
    <w:rsid w:val="00CA07FB"/>
    <w:rsid w:val="00CA0976"/>
    <w:rsid w:val="00CA0FE4"/>
    <w:rsid w:val="00CA2062"/>
    <w:rsid w:val="00CA348D"/>
    <w:rsid w:val="00CA351A"/>
    <w:rsid w:val="00CA46C9"/>
    <w:rsid w:val="00CA493C"/>
    <w:rsid w:val="00CA4DC5"/>
    <w:rsid w:val="00CA51BE"/>
    <w:rsid w:val="00CA5BB2"/>
    <w:rsid w:val="00CB016E"/>
    <w:rsid w:val="00CB0711"/>
    <w:rsid w:val="00CB1A0C"/>
    <w:rsid w:val="00CB24C9"/>
    <w:rsid w:val="00CB5297"/>
    <w:rsid w:val="00CB58E3"/>
    <w:rsid w:val="00CB74EA"/>
    <w:rsid w:val="00CB77E1"/>
    <w:rsid w:val="00CC108C"/>
    <w:rsid w:val="00CC12D1"/>
    <w:rsid w:val="00CC13D7"/>
    <w:rsid w:val="00CC16EB"/>
    <w:rsid w:val="00CC1A76"/>
    <w:rsid w:val="00CC1C8B"/>
    <w:rsid w:val="00CC3A08"/>
    <w:rsid w:val="00CC4C69"/>
    <w:rsid w:val="00CC60F0"/>
    <w:rsid w:val="00CD0AD5"/>
    <w:rsid w:val="00CD0C9D"/>
    <w:rsid w:val="00CD20E8"/>
    <w:rsid w:val="00CD4762"/>
    <w:rsid w:val="00CD4F32"/>
    <w:rsid w:val="00CD5F6B"/>
    <w:rsid w:val="00CD738A"/>
    <w:rsid w:val="00CE0545"/>
    <w:rsid w:val="00CE13F4"/>
    <w:rsid w:val="00CE1D06"/>
    <w:rsid w:val="00CE285B"/>
    <w:rsid w:val="00CE4012"/>
    <w:rsid w:val="00CE69DB"/>
    <w:rsid w:val="00CF366C"/>
    <w:rsid w:val="00CF3BB0"/>
    <w:rsid w:val="00CF439D"/>
    <w:rsid w:val="00CF7710"/>
    <w:rsid w:val="00CF7D87"/>
    <w:rsid w:val="00D01BF6"/>
    <w:rsid w:val="00D033A1"/>
    <w:rsid w:val="00D07E54"/>
    <w:rsid w:val="00D1287B"/>
    <w:rsid w:val="00D12B62"/>
    <w:rsid w:val="00D1314C"/>
    <w:rsid w:val="00D13733"/>
    <w:rsid w:val="00D15416"/>
    <w:rsid w:val="00D15C0A"/>
    <w:rsid w:val="00D16BEC"/>
    <w:rsid w:val="00D2028A"/>
    <w:rsid w:val="00D228B7"/>
    <w:rsid w:val="00D228D1"/>
    <w:rsid w:val="00D23292"/>
    <w:rsid w:val="00D238A7"/>
    <w:rsid w:val="00D271E1"/>
    <w:rsid w:val="00D27AC0"/>
    <w:rsid w:val="00D304BA"/>
    <w:rsid w:val="00D331C8"/>
    <w:rsid w:val="00D3398C"/>
    <w:rsid w:val="00D35ADE"/>
    <w:rsid w:val="00D4071A"/>
    <w:rsid w:val="00D40ECE"/>
    <w:rsid w:val="00D419B9"/>
    <w:rsid w:val="00D42565"/>
    <w:rsid w:val="00D428FA"/>
    <w:rsid w:val="00D42F53"/>
    <w:rsid w:val="00D43464"/>
    <w:rsid w:val="00D43BFF"/>
    <w:rsid w:val="00D44647"/>
    <w:rsid w:val="00D46131"/>
    <w:rsid w:val="00D465ED"/>
    <w:rsid w:val="00D470E3"/>
    <w:rsid w:val="00D5058C"/>
    <w:rsid w:val="00D52716"/>
    <w:rsid w:val="00D52A76"/>
    <w:rsid w:val="00D53255"/>
    <w:rsid w:val="00D5476D"/>
    <w:rsid w:val="00D5498F"/>
    <w:rsid w:val="00D55A01"/>
    <w:rsid w:val="00D605FA"/>
    <w:rsid w:val="00D61D46"/>
    <w:rsid w:val="00D65B79"/>
    <w:rsid w:val="00D677C7"/>
    <w:rsid w:val="00D757E4"/>
    <w:rsid w:val="00D77EC1"/>
    <w:rsid w:val="00D800CE"/>
    <w:rsid w:val="00D802B5"/>
    <w:rsid w:val="00D825D2"/>
    <w:rsid w:val="00D83D9E"/>
    <w:rsid w:val="00D85603"/>
    <w:rsid w:val="00D856FD"/>
    <w:rsid w:val="00D865A2"/>
    <w:rsid w:val="00D872EC"/>
    <w:rsid w:val="00D92AA6"/>
    <w:rsid w:val="00D93661"/>
    <w:rsid w:val="00D94D66"/>
    <w:rsid w:val="00DA2972"/>
    <w:rsid w:val="00DA4D63"/>
    <w:rsid w:val="00DA6E10"/>
    <w:rsid w:val="00DA778D"/>
    <w:rsid w:val="00DB0D71"/>
    <w:rsid w:val="00DB38DE"/>
    <w:rsid w:val="00DB3A41"/>
    <w:rsid w:val="00DB4620"/>
    <w:rsid w:val="00DB53C6"/>
    <w:rsid w:val="00DC00B4"/>
    <w:rsid w:val="00DC0AC7"/>
    <w:rsid w:val="00DC0F26"/>
    <w:rsid w:val="00DC18F6"/>
    <w:rsid w:val="00DC3154"/>
    <w:rsid w:val="00DC4269"/>
    <w:rsid w:val="00DC4EF0"/>
    <w:rsid w:val="00DC58F6"/>
    <w:rsid w:val="00DC6D92"/>
    <w:rsid w:val="00DC7C36"/>
    <w:rsid w:val="00DD14F0"/>
    <w:rsid w:val="00DD52A0"/>
    <w:rsid w:val="00DD6FC7"/>
    <w:rsid w:val="00DE2DEC"/>
    <w:rsid w:val="00DE3213"/>
    <w:rsid w:val="00DE485E"/>
    <w:rsid w:val="00DE5130"/>
    <w:rsid w:val="00DF0197"/>
    <w:rsid w:val="00DF0233"/>
    <w:rsid w:val="00DF2DA3"/>
    <w:rsid w:val="00DF5D84"/>
    <w:rsid w:val="00DF5E4B"/>
    <w:rsid w:val="00E00A8E"/>
    <w:rsid w:val="00E012D2"/>
    <w:rsid w:val="00E01623"/>
    <w:rsid w:val="00E01B0D"/>
    <w:rsid w:val="00E01CB6"/>
    <w:rsid w:val="00E06434"/>
    <w:rsid w:val="00E10943"/>
    <w:rsid w:val="00E11FA0"/>
    <w:rsid w:val="00E1312E"/>
    <w:rsid w:val="00E131BC"/>
    <w:rsid w:val="00E142B3"/>
    <w:rsid w:val="00E16701"/>
    <w:rsid w:val="00E167D5"/>
    <w:rsid w:val="00E21B7D"/>
    <w:rsid w:val="00E225EE"/>
    <w:rsid w:val="00E228A6"/>
    <w:rsid w:val="00E2297E"/>
    <w:rsid w:val="00E2629C"/>
    <w:rsid w:val="00E26366"/>
    <w:rsid w:val="00E27731"/>
    <w:rsid w:val="00E31495"/>
    <w:rsid w:val="00E32279"/>
    <w:rsid w:val="00E32583"/>
    <w:rsid w:val="00E33201"/>
    <w:rsid w:val="00E335FA"/>
    <w:rsid w:val="00E338E3"/>
    <w:rsid w:val="00E34302"/>
    <w:rsid w:val="00E35595"/>
    <w:rsid w:val="00E359C8"/>
    <w:rsid w:val="00E37908"/>
    <w:rsid w:val="00E4098D"/>
    <w:rsid w:val="00E40E4D"/>
    <w:rsid w:val="00E41BDF"/>
    <w:rsid w:val="00E435A0"/>
    <w:rsid w:val="00E43636"/>
    <w:rsid w:val="00E449A8"/>
    <w:rsid w:val="00E46A49"/>
    <w:rsid w:val="00E521FC"/>
    <w:rsid w:val="00E5254E"/>
    <w:rsid w:val="00E527F8"/>
    <w:rsid w:val="00E5566B"/>
    <w:rsid w:val="00E605C2"/>
    <w:rsid w:val="00E60B23"/>
    <w:rsid w:val="00E613F5"/>
    <w:rsid w:val="00E62302"/>
    <w:rsid w:val="00E64C7E"/>
    <w:rsid w:val="00E67071"/>
    <w:rsid w:val="00E677F2"/>
    <w:rsid w:val="00E67A15"/>
    <w:rsid w:val="00E7001B"/>
    <w:rsid w:val="00E71A8E"/>
    <w:rsid w:val="00E74772"/>
    <w:rsid w:val="00E75A77"/>
    <w:rsid w:val="00E76781"/>
    <w:rsid w:val="00E80506"/>
    <w:rsid w:val="00E81487"/>
    <w:rsid w:val="00E81A80"/>
    <w:rsid w:val="00E83336"/>
    <w:rsid w:val="00E83864"/>
    <w:rsid w:val="00E83CDE"/>
    <w:rsid w:val="00E83E57"/>
    <w:rsid w:val="00E84741"/>
    <w:rsid w:val="00E8570B"/>
    <w:rsid w:val="00E86578"/>
    <w:rsid w:val="00E86C22"/>
    <w:rsid w:val="00EA0A43"/>
    <w:rsid w:val="00EA27C4"/>
    <w:rsid w:val="00EA2913"/>
    <w:rsid w:val="00EA2A44"/>
    <w:rsid w:val="00EA31A4"/>
    <w:rsid w:val="00EA40A2"/>
    <w:rsid w:val="00EA4319"/>
    <w:rsid w:val="00EA5001"/>
    <w:rsid w:val="00EA5B5E"/>
    <w:rsid w:val="00EB326E"/>
    <w:rsid w:val="00EB7725"/>
    <w:rsid w:val="00EC69CE"/>
    <w:rsid w:val="00ED11FA"/>
    <w:rsid w:val="00ED4BBB"/>
    <w:rsid w:val="00ED779D"/>
    <w:rsid w:val="00ED7A50"/>
    <w:rsid w:val="00EE06E1"/>
    <w:rsid w:val="00EE2116"/>
    <w:rsid w:val="00EE35D8"/>
    <w:rsid w:val="00EE3951"/>
    <w:rsid w:val="00EE413F"/>
    <w:rsid w:val="00EE5176"/>
    <w:rsid w:val="00EE651E"/>
    <w:rsid w:val="00EE737E"/>
    <w:rsid w:val="00EF1357"/>
    <w:rsid w:val="00EF1896"/>
    <w:rsid w:val="00EF2141"/>
    <w:rsid w:val="00EF2F6A"/>
    <w:rsid w:val="00EF5995"/>
    <w:rsid w:val="00EF688A"/>
    <w:rsid w:val="00EF75C7"/>
    <w:rsid w:val="00F02460"/>
    <w:rsid w:val="00F02EC0"/>
    <w:rsid w:val="00F02ECB"/>
    <w:rsid w:val="00F03BEB"/>
    <w:rsid w:val="00F040B2"/>
    <w:rsid w:val="00F05343"/>
    <w:rsid w:val="00F0634D"/>
    <w:rsid w:val="00F100ED"/>
    <w:rsid w:val="00F10F20"/>
    <w:rsid w:val="00F12F7A"/>
    <w:rsid w:val="00F15E09"/>
    <w:rsid w:val="00F16068"/>
    <w:rsid w:val="00F16C04"/>
    <w:rsid w:val="00F16CDF"/>
    <w:rsid w:val="00F16ED5"/>
    <w:rsid w:val="00F2030D"/>
    <w:rsid w:val="00F2349B"/>
    <w:rsid w:val="00F2349F"/>
    <w:rsid w:val="00F2381C"/>
    <w:rsid w:val="00F24965"/>
    <w:rsid w:val="00F25F20"/>
    <w:rsid w:val="00F267A5"/>
    <w:rsid w:val="00F27A74"/>
    <w:rsid w:val="00F27C11"/>
    <w:rsid w:val="00F309AC"/>
    <w:rsid w:val="00F31459"/>
    <w:rsid w:val="00F32B13"/>
    <w:rsid w:val="00F333A9"/>
    <w:rsid w:val="00F337AF"/>
    <w:rsid w:val="00F3577D"/>
    <w:rsid w:val="00F362D9"/>
    <w:rsid w:val="00F366D9"/>
    <w:rsid w:val="00F40A53"/>
    <w:rsid w:val="00F4210C"/>
    <w:rsid w:val="00F44C13"/>
    <w:rsid w:val="00F4668C"/>
    <w:rsid w:val="00F46983"/>
    <w:rsid w:val="00F52873"/>
    <w:rsid w:val="00F560EF"/>
    <w:rsid w:val="00F56310"/>
    <w:rsid w:val="00F5723E"/>
    <w:rsid w:val="00F57D05"/>
    <w:rsid w:val="00F601F6"/>
    <w:rsid w:val="00F604CA"/>
    <w:rsid w:val="00F611D8"/>
    <w:rsid w:val="00F61C6D"/>
    <w:rsid w:val="00F645F1"/>
    <w:rsid w:val="00F67451"/>
    <w:rsid w:val="00F70ADD"/>
    <w:rsid w:val="00F70EB9"/>
    <w:rsid w:val="00F71E96"/>
    <w:rsid w:val="00F741C3"/>
    <w:rsid w:val="00F75DF0"/>
    <w:rsid w:val="00F771A7"/>
    <w:rsid w:val="00F77E23"/>
    <w:rsid w:val="00F805EC"/>
    <w:rsid w:val="00F83205"/>
    <w:rsid w:val="00F853B5"/>
    <w:rsid w:val="00F863C3"/>
    <w:rsid w:val="00F87BFE"/>
    <w:rsid w:val="00F94FA4"/>
    <w:rsid w:val="00F9639A"/>
    <w:rsid w:val="00F966BD"/>
    <w:rsid w:val="00FA13A7"/>
    <w:rsid w:val="00FA2377"/>
    <w:rsid w:val="00FA4F5C"/>
    <w:rsid w:val="00FA50B4"/>
    <w:rsid w:val="00FB5C6A"/>
    <w:rsid w:val="00FB65C5"/>
    <w:rsid w:val="00FB6CE9"/>
    <w:rsid w:val="00FB78D3"/>
    <w:rsid w:val="00FC0CD8"/>
    <w:rsid w:val="00FC2797"/>
    <w:rsid w:val="00FC44A1"/>
    <w:rsid w:val="00FC5CED"/>
    <w:rsid w:val="00FC66CC"/>
    <w:rsid w:val="00FC76B8"/>
    <w:rsid w:val="00FD0BF3"/>
    <w:rsid w:val="00FD13CF"/>
    <w:rsid w:val="00FD29A3"/>
    <w:rsid w:val="00FD2AC9"/>
    <w:rsid w:val="00FD3AD3"/>
    <w:rsid w:val="00FD3D40"/>
    <w:rsid w:val="00FD4329"/>
    <w:rsid w:val="00FD4FBD"/>
    <w:rsid w:val="00FD5A39"/>
    <w:rsid w:val="00FD7437"/>
    <w:rsid w:val="00FE0026"/>
    <w:rsid w:val="00FE060E"/>
    <w:rsid w:val="00FE071F"/>
    <w:rsid w:val="00FE1705"/>
    <w:rsid w:val="00FE17A9"/>
    <w:rsid w:val="00FE2B09"/>
    <w:rsid w:val="00FE3B47"/>
    <w:rsid w:val="00FE4417"/>
    <w:rsid w:val="00FE5BF3"/>
    <w:rsid w:val="00FE7B52"/>
    <w:rsid w:val="00FF049F"/>
    <w:rsid w:val="00FF18CF"/>
    <w:rsid w:val="00FF4553"/>
    <w:rsid w:val="00FF4D20"/>
    <w:rsid w:val="00FF73FB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44"/>
    <w:pPr>
      <w:spacing w:after="200" w:line="276" w:lineRule="auto"/>
    </w:pPr>
    <w:rPr>
      <w:rFonts w:eastAsia="SimSun" w:cs="Mangal"/>
      <w:b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85;&#1089;&#1091;&#1083;&#1100;&#1090;&#1072;&#1094;&#1080;&#1103;%20&#1087;&#1080;&#1089;&#1093;&#1086;&#1083;&#1086;&#1075;&#1072;%20&#1057;&#1095;&#1072;&#1089;&#1090;&#1100;&#1077;%20&#1088;&#1077;&#1073;&#1077;&#1085;&#1082;&#1072;%20&#1074;%20&#1088;&#1091;&#1082;&#1072;&#1093;%20&#1084;&#1072;&#1090;&#1077;&#1088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Консультация писхолога Счастье ребенка в руках матери.dot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2014-03-13T18:12:00Z</dcterms:created>
  <dcterms:modified xsi:type="dcterms:W3CDTF">2014-03-13T18:12:00Z</dcterms:modified>
</cp:coreProperties>
</file>